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9406" w14:textId="77777777" w:rsidR="0005599E" w:rsidRDefault="0005599E" w:rsidP="0005599E">
      <w:pPr>
        <w:jc w:val="center"/>
      </w:pPr>
      <w:r>
        <w:rPr>
          <w:noProof/>
        </w:rPr>
        <w:drawing>
          <wp:inline distT="0" distB="0" distL="0" distR="0" wp14:anchorId="5F89A186" wp14:editId="3E0671AA">
            <wp:extent cx="2788285" cy="903789"/>
            <wp:effectExtent l="0" t="0" r="5715" b="10795"/>
            <wp:docPr id="1" name="Picture 0" descr="Final Hill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Hill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23" cy="90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7988" w14:textId="2CE5CAFE" w:rsidR="0005599E" w:rsidRPr="00467104" w:rsidRDefault="001A0A9D" w:rsidP="0005599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Fall Recruitment Weekend </w:t>
      </w:r>
      <w:bookmarkStart w:id="0" w:name="_GoBack"/>
      <w:bookmarkEnd w:id="0"/>
      <w:r w:rsidR="0005599E" w:rsidRPr="00467104">
        <w:rPr>
          <w:rFonts w:ascii="Times New Roman" w:hAnsi="Times New Roman" w:cs="Times New Roman"/>
        </w:rPr>
        <w:t>Schedule of Events</w:t>
      </w:r>
    </w:p>
    <w:sdt>
      <w:sdtPr>
        <w:rPr>
          <w:rFonts w:ascii="Times New Roman" w:hAnsi="Times New Roman" w:cs="Times New Roman"/>
          <w:sz w:val="32"/>
          <w:szCs w:val="32"/>
        </w:rPr>
        <w:alias w:val="Date"/>
        <w:tag w:val="Date"/>
        <w:id w:val="1664272970"/>
        <w:placeholder>
          <w:docPart w:val="A199EFCB588AAB4093C50D22E2AF0DB3"/>
        </w:placeholder>
        <w:date w:fullDate="2012-11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5B41798" w14:textId="369104C5" w:rsidR="00E87680" w:rsidRPr="00F2079C" w:rsidRDefault="00BE5659" w:rsidP="00CB69D6">
          <w:pPr>
            <w:pStyle w:val="Heading1"/>
            <w:tabs>
              <w:tab w:val="center" w:pos="4925"/>
              <w:tab w:val="right" w:pos="9792"/>
            </w:tabs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Friday, November 09, 2012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873"/>
      </w:tblGrid>
      <w:tr w:rsidR="00E87680" w:rsidRPr="00467104" w14:paraId="66C2919E" w14:textId="77777777" w:rsidTr="00F2079C">
        <w:tc>
          <w:tcPr>
            <w:tcW w:w="2790" w:type="dxa"/>
          </w:tcPr>
          <w:p w14:paraId="48F9FD1B" w14:textId="77777777" w:rsidR="0005599E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2:00 pm – 3:30 pm</w:t>
            </w:r>
          </w:p>
          <w:p w14:paraId="396FDB50" w14:textId="77777777" w:rsidR="0005599E" w:rsidRPr="000A5588" w:rsidRDefault="0005599E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3D5220" w14:textId="6683716F" w:rsidR="0005599E" w:rsidRPr="000A5588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3:45 pm – 4:45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14:paraId="328442BC" w14:textId="77777777" w:rsidR="00F2079C" w:rsidRPr="000A5588" w:rsidRDefault="00F2079C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700E71D" w14:textId="4E99126D" w:rsidR="0005599E" w:rsidRPr="000A5588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4:45 pm – 6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14:paraId="18AEFB96" w14:textId="77777777" w:rsidR="0005599E" w:rsidRPr="000A5588" w:rsidRDefault="0005599E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BF2BDB" w14:textId="77777777" w:rsidR="00023639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061EB5" w14:textId="77777777" w:rsidR="00023639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F657E0" w14:textId="2855261D" w:rsidR="0005599E" w:rsidRPr="000A5588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6:45 pm – 8:0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>0 pm</w:t>
            </w:r>
          </w:p>
          <w:p w14:paraId="0495F090" w14:textId="77777777" w:rsidR="0005599E" w:rsidRPr="000A5588" w:rsidRDefault="0005599E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D5D7908" w14:textId="77777777" w:rsidR="008A587F" w:rsidRPr="000A5588" w:rsidRDefault="008A587F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3A8308" w14:textId="0DD304A2" w:rsidR="0005599E" w:rsidRPr="000A5588" w:rsidRDefault="00023639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pm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10:30 pm</w:t>
            </w:r>
          </w:p>
        </w:tc>
        <w:tc>
          <w:tcPr>
            <w:tcW w:w="6570" w:type="dxa"/>
          </w:tcPr>
          <w:p w14:paraId="6AC17EA7" w14:textId="77777777" w:rsidR="00F2079C" w:rsidRPr="000A5588" w:rsidRDefault="0005599E" w:rsidP="00F2079C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Registration and Light Refreshments </w:t>
            </w:r>
          </w:p>
          <w:p w14:paraId="1C24C814" w14:textId="77777777" w:rsidR="0005599E" w:rsidRPr="000A5588" w:rsidRDefault="00F2079C" w:rsidP="00F2079C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>(Bloom Hillel Student Center)</w:t>
            </w:r>
          </w:p>
          <w:p w14:paraId="4A1C60F6" w14:textId="77777777" w:rsidR="0005599E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Campus Tour</w:t>
            </w:r>
          </w:p>
          <w:p w14:paraId="3DC091F6" w14:textId="77777777" w:rsidR="0005599E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C66FB" w14:textId="1EFB7B7D" w:rsidR="0005599E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Meet your Student Host</w:t>
            </w:r>
            <w:r w:rsidR="00BD1023">
              <w:rPr>
                <w:rFonts w:ascii="Times New Roman" w:hAnsi="Times New Roman"/>
                <w:sz w:val="24"/>
                <w:szCs w:val="24"/>
              </w:rPr>
              <w:t xml:space="preserve"> (Bloom Hillel Student Center)</w:t>
            </w:r>
          </w:p>
          <w:p w14:paraId="6164CDF7" w14:textId="733E6BEC" w:rsidR="00023639" w:rsidRPr="000A5588" w:rsidRDefault="00023639" w:rsidP="0005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Options: Join Campus Activities, Relax at Hillel, or Venture off with your host</w:t>
            </w:r>
          </w:p>
          <w:p w14:paraId="65A3E7F2" w14:textId="77777777" w:rsidR="00023639" w:rsidRDefault="00023639" w:rsidP="0002363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E2A971" w14:textId="17DFDA83" w:rsidR="0005599E" w:rsidRDefault="0005599E" w:rsidP="0002363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Shabbat Dinner – wear casual clothing or bring a change for evening event.  Athletic shoes and outdoor apparel suggested (Bloom Hillel Student Center)</w:t>
            </w:r>
            <w:r w:rsidR="00023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3B0A38" w14:textId="77777777" w:rsidR="00023639" w:rsidRDefault="00023639" w:rsidP="0002363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8B3024" w14:textId="01DFC042" w:rsidR="0005599E" w:rsidRPr="000A5588" w:rsidRDefault="00023639" w:rsidP="00F50BD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Game night at Hillel! </w:t>
            </w:r>
            <w:r w:rsidR="00F50BDE">
              <w:rPr>
                <w:rFonts w:ascii="Times New Roman" w:hAnsi="Times New Roman"/>
                <w:sz w:val="24"/>
                <w:szCs w:val="24"/>
              </w:rPr>
              <w:t xml:space="preserve">Glow in the Dark </w:t>
            </w:r>
            <w:proofErr w:type="spellStart"/>
            <w:r w:rsidR="00F50BDE">
              <w:rPr>
                <w:rFonts w:ascii="Times New Roman" w:hAnsi="Times New Roman"/>
                <w:sz w:val="24"/>
                <w:szCs w:val="24"/>
              </w:rPr>
              <w:t>Cornhole</w:t>
            </w:r>
            <w:proofErr w:type="spellEnd"/>
            <w:r w:rsidR="00F50BDE">
              <w:rPr>
                <w:rFonts w:ascii="Times New Roman" w:hAnsi="Times New Roman"/>
                <w:sz w:val="24"/>
                <w:szCs w:val="24"/>
              </w:rPr>
              <w:t xml:space="preserve"> Tournament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movies, Wii,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pingpong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etc.</w:t>
            </w:r>
          </w:p>
        </w:tc>
      </w:tr>
    </w:tbl>
    <w:sdt>
      <w:sdtPr>
        <w:rPr>
          <w:rFonts w:ascii="Times New Roman" w:hAnsi="Times New Roman" w:cs="Times New Roman"/>
          <w:sz w:val="32"/>
          <w:szCs w:val="32"/>
        </w:rPr>
        <w:alias w:val="Date"/>
        <w:tag w:val="Date"/>
        <w:id w:val="1664272999"/>
        <w:placeholder>
          <w:docPart w:val="A1DACE601A127A4697AF8E931AA3069B"/>
        </w:placeholder>
        <w:date w:fullDate="2012-11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159519C" w14:textId="61D9264A" w:rsidR="00E87680" w:rsidRPr="00F10296" w:rsidRDefault="00CB69D6" w:rsidP="00E87680">
          <w:pPr>
            <w:pStyle w:val="Heading1"/>
            <w:rPr>
              <w:rFonts w:ascii="Times New Roman" w:hAnsi="Times New Roman" w:cs="Times New Roman"/>
              <w:sz w:val="32"/>
              <w:szCs w:val="32"/>
            </w:rPr>
          </w:pPr>
          <w:r w:rsidRPr="00F10296">
            <w:rPr>
              <w:rFonts w:ascii="Times New Roman" w:hAnsi="Times New Roman" w:cs="Times New Roman"/>
              <w:sz w:val="32"/>
              <w:szCs w:val="32"/>
            </w:rPr>
            <w:t>Saturday, November 10, 2012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840"/>
      </w:tblGrid>
      <w:tr w:rsidR="00093B54" w:rsidRPr="00467104" w14:paraId="14DCB847" w14:textId="77777777" w:rsidTr="00F2079C">
        <w:tc>
          <w:tcPr>
            <w:tcW w:w="2822" w:type="dxa"/>
            <w:vAlign w:val="center"/>
          </w:tcPr>
          <w:p w14:paraId="6A9CA722" w14:textId="0E430264" w:rsidR="00093B54" w:rsidRPr="000A5588" w:rsidRDefault="00194377" w:rsidP="0005599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am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11:3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</w:tc>
        <w:tc>
          <w:tcPr>
            <w:tcW w:w="6538" w:type="dxa"/>
            <w:vAlign w:val="center"/>
          </w:tcPr>
          <w:p w14:paraId="16C4BEE9" w14:textId="39C42533" w:rsidR="0005599E" w:rsidRPr="000A5588" w:rsidRDefault="0005599E" w:rsidP="00023639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Continental Breakfast (Bloom Hillel Student Center)</w:t>
            </w:r>
            <w:r w:rsidRPr="000A5588">
              <w:rPr>
                <w:rFonts w:ascii="Times New Roman" w:hAnsi="Times New Roman"/>
                <w:sz w:val="24"/>
                <w:szCs w:val="24"/>
              </w:rPr>
              <w:br/>
            </w:r>
            <w:r w:rsidR="00194377">
              <w:rPr>
                <w:rFonts w:ascii="Times New Roman" w:hAnsi="Times New Roman"/>
                <w:sz w:val="24"/>
                <w:szCs w:val="24"/>
              </w:rPr>
              <w:t>(Optional) – Meet at Rising Tide Tailgate at 12:00pm</w:t>
            </w:r>
          </w:p>
        </w:tc>
      </w:tr>
      <w:tr w:rsidR="00093B54" w:rsidRPr="00467104" w14:paraId="60E6D302" w14:textId="77777777" w:rsidTr="00F2079C">
        <w:tc>
          <w:tcPr>
            <w:tcW w:w="2822" w:type="dxa"/>
            <w:vAlign w:val="center"/>
          </w:tcPr>
          <w:p w14:paraId="72964824" w14:textId="77777777" w:rsidR="00093B54" w:rsidRPr="000A5588" w:rsidRDefault="0005599E" w:rsidP="0046710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12:30 am </w:t>
            </w:r>
            <w:r w:rsidR="00467104" w:rsidRPr="000A55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5588">
              <w:rPr>
                <w:rFonts w:ascii="Times New Roman" w:hAnsi="Times New Roman"/>
                <w:sz w:val="24"/>
                <w:szCs w:val="24"/>
              </w:rPr>
              <w:t xml:space="preserve"> Game</w:t>
            </w:r>
            <w:r w:rsidR="00467104" w:rsidRPr="000A5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588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6538" w:type="dxa"/>
            <w:vAlign w:val="center"/>
          </w:tcPr>
          <w:p w14:paraId="0A5A90CE" w14:textId="77777777" w:rsidR="00093B54" w:rsidRPr="000A5588" w:rsidRDefault="0005599E" w:rsidP="00F2079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Tailgate Party on the Quad</w:t>
            </w:r>
          </w:p>
          <w:p w14:paraId="4F71EEE6" w14:textId="77777777" w:rsidR="0005599E" w:rsidRPr="000A5588" w:rsidRDefault="0005599E" w:rsidP="000559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5588">
              <w:rPr>
                <w:rFonts w:ascii="Times New Roman" w:hAnsi="Times New Roman"/>
                <w:i/>
                <w:sz w:val="24"/>
                <w:szCs w:val="24"/>
              </w:rPr>
              <w:t>Hosted by Rising Tides</w:t>
            </w:r>
          </w:p>
        </w:tc>
      </w:tr>
      <w:tr w:rsidR="00093B54" w:rsidRPr="00467104" w14:paraId="19E99801" w14:textId="77777777" w:rsidTr="00F2079C">
        <w:trPr>
          <w:trHeight w:val="522"/>
        </w:trPr>
        <w:tc>
          <w:tcPr>
            <w:tcW w:w="2822" w:type="dxa"/>
            <w:vAlign w:val="center"/>
          </w:tcPr>
          <w:p w14:paraId="1239CB52" w14:textId="38032440" w:rsidR="00093B54" w:rsidRPr="000A5588" w:rsidRDefault="00194377" w:rsidP="000559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pm</w:t>
            </w:r>
          </w:p>
        </w:tc>
        <w:tc>
          <w:tcPr>
            <w:tcW w:w="6538" w:type="dxa"/>
            <w:vAlign w:val="center"/>
          </w:tcPr>
          <w:p w14:paraId="4E39C93A" w14:textId="77777777" w:rsidR="00093B54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Watch the Game at Hillel!  </w:t>
            </w:r>
          </w:p>
        </w:tc>
      </w:tr>
      <w:tr w:rsidR="00093B54" w:rsidRPr="00467104" w14:paraId="3D67E90D" w14:textId="77777777" w:rsidTr="00F2079C">
        <w:tc>
          <w:tcPr>
            <w:tcW w:w="2822" w:type="dxa"/>
            <w:vAlign w:val="center"/>
          </w:tcPr>
          <w:p w14:paraId="3179215A" w14:textId="654D9D3F" w:rsidR="00093B54" w:rsidRPr="000A5588" w:rsidRDefault="00194377" w:rsidP="00194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0 pm – </w:t>
            </w:r>
            <w:r>
              <w:rPr>
                <w:rFonts w:ascii="Times New Roman" w:hAnsi="Times New Roman"/>
                <w:sz w:val="24"/>
                <w:szCs w:val="24"/>
              </w:rPr>
              <w:t>6:30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 xml:space="preserve"> pm </w:t>
            </w:r>
          </w:p>
        </w:tc>
        <w:tc>
          <w:tcPr>
            <w:tcW w:w="6538" w:type="dxa"/>
            <w:vAlign w:val="center"/>
          </w:tcPr>
          <w:p w14:paraId="0F013C03" w14:textId="77777777" w:rsidR="00093B54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588">
              <w:rPr>
                <w:rFonts w:ascii="Times New Roman" w:hAnsi="Times New Roman"/>
                <w:sz w:val="24"/>
                <w:szCs w:val="24"/>
              </w:rPr>
              <w:t>Havdallah</w:t>
            </w:r>
            <w:proofErr w:type="spellEnd"/>
          </w:p>
        </w:tc>
      </w:tr>
      <w:tr w:rsidR="00093B54" w:rsidRPr="00467104" w14:paraId="555D76AE" w14:textId="77777777" w:rsidTr="00F2079C">
        <w:tc>
          <w:tcPr>
            <w:tcW w:w="2822" w:type="dxa"/>
            <w:vAlign w:val="center"/>
          </w:tcPr>
          <w:p w14:paraId="566466C5" w14:textId="7CAEE940" w:rsidR="00093B54" w:rsidRPr="000A5588" w:rsidRDefault="001A0A9D" w:rsidP="0046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6:30 pm – 10</w:t>
            </w:r>
            <w:r w:rsidR="0005599E" w:rsidRPr="000A5588">
              <w:rPr>
                <w:rFonts w:ascii="Times New Roman" w:hAnsi="Times New Roman"/>
                <w:sz w:val="24"/>
                <w:szCs w:val="24"/>
              </w:rPr>
              <w:t>:</w:t>
            </w:r>
            <w:r w:rsidR="00467104" w:rsidRPr="000A5588">
              <w:rPr>
                <w:rFonts w:ascii="Times New Roman" w:hAnsi="Times New Roman"/>
                <w:sz w:val="24"/>
                <w:szCs w:val="24"/>
              </w:rPr>
              <w:t>30 pm</w:t>
            </w:r>
          </w:p>
        </w:tc>
        <w:tc>
          <w:tcPr>
            <w:tcW w:w="6538" w:type="dxa"/>
            <w:vAlign w:val="center"/>
          </w:tcPr>
          <w:p w14:paraId="64C7859B" w14:textId="77777777" w:rsidR="00093B54" w:rsidRPr="000A5588" w:rsidRDefault="0005599E" w:rsidP="0005599E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Evening Meal and Activity</w:t>
            </w:r>
          </w:p>
        </w:tc>
      </w:tr>
      <w:tr w:rsidR="00093B54" w:rsidRPr="00467104" w14:paraId="221934DE" w14:textId="77777777" w:rsidTr="00F2079C">
        <w:tc>
          <w:tcPr>
            <w:tcW w:w="2822" w:type="dxa"/>
            <w:vAlign w:val="center"/>
          </w:tcPr>
          <w:p w14:paraId="7D9ED636" w14:textId="0E1BB3CC" w:rsidR="00093B54" w:rsidRPr="000A5588" w:rsidRDefault="003318C8" w:rsidP="0046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pm</w:t>
            </w:r>
          </w:p>
        </w:tc>
        <w:tc>
          <w:tcPr>
            <w:tcW w:w="6538" w:type="dxa"/>
            <w:vAlign w:val="center"/>
          </w:tcPr>
          <w:p w14:paraId="518CD020" w14:textId="77777777" w:rsidR="00093B54" w:rsidRPr="000A5588" w:rsidRDefault="00467104" w:rsidP="00467104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Call it a night! (Return home with your Host)</w:t>
            </w:r>
          </w:p>
        </w:tc>
      </w:tr>
    </w:tbl>
    <w:sdt>
      <w:sdtPr>
        <w:rPr>
          <w:rFonts w:ascii="Times New Roman" w:hAnsi="Times New Roman" w:cs="Times New Roman"/>
          <w:sz w:val="32"/>
          <w:szCs w:val="32"/>
        </w:rPr>
        <w:alias w:val="Date"/>
        <w:tag w:val="Date"/>
        <w:id w:val="1664273000"/>
        <w:placeholder>
          <w:docPart w:val="7C90E6BBD78D004CB1DEB2AE5985A15F"/>
        </w:placeholder>
        <w:date w:fullDate="2012-11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C0DE8F0" w14:textId="77777777" w:rsidR="00E87680" w:rsidRPr="00F2079C" w:rsidRDefault="00467104" w:rsidP="00093B54">
          <w:pPr>
            <w:pStyle w:val="Heading1"/>
            <w:rPr>
              <w:rFonts w:ascii="Times New Roman" w:hAnsi="Times New Roman" w:cs="Times New Roman"/>
              <w:sz w:val="32"/>
              <w:szCs w:val="32"/>
            </w:rPr>
          </w:pPr>
          <w:r w:rsidRPr="00F2079C">
            <w:rPr>
              <w:rFonts w:ascii="Times New Roman" w:hAnsi="Times New Roman" w:cs="Times New Roman"/>
              <w:sz w:val="32"/>
              <w:szCs w:val="32"/>
            </w:rPr>
            <w:t>Sunday, November 11, 2012</w:t>
          </w:r>
        </w:p>
      </w:sdtContent>
    </w:sdt>
    <w:tbl>
      <w:tblPr>
        <w:tblStyle w:val="TableGrid"/>
        <w:tblW w:w="5209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7249"/>
      </w:tblGrid>
      <w:tr w:rsidR="00093B54" w:rsidRPr="00467104" w14:paraId="3CA5C0EC" w14:textId="77777777" w:rsidTr="00F2079C">
        <w:tc>
          <w:tcPr>
            <w:tcW w:w="2822" w:type="dxa"/>
            <w:vAlign w:val="center"/>
          </w:tcPr>
          <w:p w14:paraId="7CAE132E" w14:textId="43689A7D" w:rsidR="00093B54" w:rsidRPr="000A5588" w:rsidRDefault="00BD1023" w:rsidP="00467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am – 12:0</w:t>
            </w:r>
            <w:r w:rsidR="00467104" w:rsidRPr="000A5588">
              <w:rPr>
                <w:rFonts w:ascii="Times New Roman" w:hAnsi="Times New Roman"/>
                <w:sz w:val="24"/>
                <w:szCs w:val="24"/>
              </w:rPr>
              <w:t>0 pm</w:t>
            </w:r>
          </w:p>
        </w:tc>
        <w:tc>
          <w:tcPr>
            <w:tcW w:w="6930" w:type="dxa"/>
            <w:vAlign w:val="center"/>
          </w:tcPr>
          <w:p w14:paraId="2FA6F407" w14:textId="2EA07063" w:rsidR="000A5588" w:rsidRPr="00BD1023" w:rsidRDefault="00467104" w:rsidP="000A55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 xml:space="preserve">Lox and bagel brunch </w:t>
            </w:r>
            <w:r w:rsidR="000A5588" w:rsidRPr="000A5588">
              <w:rPr>
                <w:rFonts w:ascii="Times New Roman" w:hAnsi="Times New Roman"/>
                <w:sz w:val="24"/>
                <w:szCs w:val="24"/>
              </w:rPr>
              <w:t xml:space="preserve">– Parents are welcome! </w:t>
            </w:r>
            <w:r w:rsidR="000A5588" w:rsidRPr="000A5588">
              <w:rPr>
                <w:rFonts w:ascii="Times New Roman" w:hAnsi="Times New Roman"/>
                <w:sz w:val="24"/>
                <w:szCs w:val="24"/>
              </w:rPr>
              <w:br/>
            </w:r>
            <w:r w:rsidR="00BE5659" w:rsidRPr="000A5588">
              <w:rPr>
                <w:rFonts w:ascii="Times New Roman" w:hAnsi="Times New Roman"/>
                <w:sz w:val="24"/>
                <w:szCs w:val="24"/>
              </w:rPr>
              <w:t>(Bloom Hillel Student Center</w:t>
            </w:r>
            <w:r w:rsidR="000A5588" w:rsidRPr="000A5588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="00BD1023">
              <w:rPr>
                <w:rFonts w:ascii="Times New Roman" w:hAnsi="Times New Roman"/>
                <w:i/>
                <w:sz w:val="24"/>
                <w:szCs w:val="24"/>
              </w:rPr>
              <w:t>Hosted by Sigma Delta Tau</w:t>
            </w:r>
          </w:p>
          <w:p w14:paraId="78C51AE5" w14:textId="0DF29E13" w:rsidR="00BE5659" w:rsidRPr="000A5588" w:rsidRDefault="00BE5659" w:rsidP="000A5588">
            <w:pPr>
              <w:rPr>
                <w:rFonts w:ascii="Times New Roman" w:hAnsi="Times New Roman"/>
                <w:sz w:val="24"/>
                <w:szCs w:val="24"/>
              </w:rPr>
            </w:pPr>
            <w:r w:rsidRPr="000A5588">
              <w:rPr>
                <w:rFonts w:ascii="Times New Roman" w:hAnsi="Times New Roman"/>
                <w:sz w:val="24"/>
                <w:szCs w:val="24"/>
              </w:rPr>
              <w:t>Dismissal</w:t>
            </w:r>
          </w:p>
        </w:tc>
      </w:tr>
    </w:tbl>
    <w:p w14:paraId="3DE6EFC8" w14:textId="32EC8211" w:rsidR="00F2079C" w:rsidRDefault="00F2079C" w:rsidP="00F2079C">
      <w:pPr>
        <w:tabs>
          <w:tab w:val="left" w:pos="2400"/>
        </w:tabs>
        <w:ind w:left="0"/>
      </w:pPr>
    </w:p>
    <w:sectPr w:rsidR="00F2079C" w:rsidSect="001A0A9D">
      <w:pgSz w:w="12240" w:h="15840"/>
      <w:pgMar w:top="360" w:right="1224" w:bottom="5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9E"/>
    <w:rsid w:val="00013B61"/>
    <w:rsid w:val="00023639"/>
    <w:rsid w:val="0005599E"/>
    <w:rsid w:val="000600A1"/>
    <w:rsid w:val="00093B54"/>
    <w:rsid w:val="000A5588"/>
    <w:rsid w:val="000C3EC1"/>
    <w:rsid w:val="000F31DD"/>
    <w:rsid w:val="001349B8"/>
    <w:rsid w:val="00193A0C"/>
    <w:rsid w:val="00194377"/>
    <w:rsid w:val="001A0A9D"/>
    <w:rsid w:val="00242E5D"/>
    <w:rsid w:val="002633CE"/>
    <w:rsid w:val="00293816"/>
    <w:rsid w:val="002E5E84"/>
    <w:rsid w:val="00305E8D"/>
    <w:rsid w:val="00316C98"/>
    <w:rsid w:val="00322038"/>
    <w:rsid w:val="003318C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67104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A587F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BD1023"/>
    <w:rsid w:val="00BE5659"/>
    <w:rsid w:val="00C3287E"/>
    <w:rsid w:val="00C35000"/>
    <w:rsid w:val="00CB69D6"/>
    <w:rsid w:val="00CC1F8C"/>
    <w:rsid w:val="00D02D62"/>
    <w:rsid w:val="00D0467D"/>
    <w:rsid w:val="00DA72B0"/>
    <w:rsid w:val="00E87680"/>
    <w:rsid w:val="00EF580F"/>
    <w:rsid w:val="00F10296"/>
    <w:rsid w:val="00F2079C"/>
    <w:rsid w:val="00F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91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599E"/>
    <w:pPr>
      <w:tabs>
        <w:tab w:val="center" w:pos="4680"/>
        <w:tab w:val="right" w:pos="9360"/>
      </w:tabs>
      <w:spacing w:before="0" w:after="0" w:line="240" w:lineRule="auto"/>
      <w:ind w:left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599E"/>
    <w:pPr>
      <w:tabs>
        <w:tab w:val="center" w:pos="4680"/>
        <w:tab w:val="right" w:pos="9360"/>
      </w:tabs>
      <w:spacing w:before="0" w:after="0" w:line="240" w:lineRule="auto"/>
      <w:ind w:left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Ll:LlNjM1YZHES4v5tF7FkEP++++TI:-Tmp-:TC02808047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99EFCB588AAB4093C50D22E2AF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CADF-6583-BB47-81C6-3BACDBEB7E31}"/>
      </w:docPartPr>
      <w:docPartBody>
        <w:p w:rsidR="00E43B62" w:rsidRDefault="00E43B62">
          <w:pPr>
            <w:pStyle w:val="A199EFCB588AAB4093C50D22E2AF0DB3"/>
          </w:pPr>
          <w:r>
            <w:t>[Click to select date]</w:t>
          </w:r>
        </w:p>
      </w:docPartBody>
    </w:docPart>
    <w:docPart>
      <w:docPartPr>
        <w:name w:val="A1DACE601A127A4697AF8E931AA3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E72A-2996-7142-AD5D-AD64221F69E9}"/>
      </w:docPartPr>
      <w:docPartBody>
        <w:p w:rsidR="00E43B62" w:rsidRDefault="00E43B62">
          <w:pPr>
            <w:pStyle w:val="A1DACE601A127A4697AF8E931AA3069B"/>
          </w:pPr>
          <w:r>
            <w:t>[Click to select date]</w:t>
          </w:r>
        </w:p>
      </w:docPartBody>
    </w:docPart>
    <w:docPart>
      <w:docPartPr>
        <w:name w:val="7C90E6BBD78D004CB1DEB2AE5985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1629-710A-7E47-AD0F-F60333FE7213}"/>
      </w:docPartPr>
      <w:docPartBody>
        <w:p w:rsidR="00E43B62" w:rsidRDefault="00E43B62">
          <w:pPr>
            <w:pStyle w:val="7C90E6BBD78D004CB1DEB2AE5985A15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62"/>
    <w:rsid w:val="00BC63BC"/>
    <w:rsid w:val="00DE3686"/>
    <w:rsid w:val="00E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9EFCB588AAB4093C50D22E2AF0DB3">
    <w:name w:val="A199EFCB588AAB4093C50D22E2AF0DB3"/>
  </w:style>
  <w:style w:type="paragraph" w:customStyle="1" w:styleId="A751E33D43E34943B1B9CEA14F52C85C">
    <w:name w:val="A751E33D43E34943B1B9CEA14F52C85C"/>
  </w:style>
  <w:style w:type="paragraph" w:customStyle="1" w:styleId="4C91F05F76ED994B95EA794809BA6AC0">
    <w:name w:val="4C91F05F76ED994B95EA794809BA6AC0"/>
  </w:style>
  <w:style w:type="paragraph" w:customStyle="1" w:styleId="A1DACE601A127A4697AF8E931AA3069B">
    <w:name w:val="A1DACE601A127A4697AF8E931AA3069B"/>
  </w:style>
  <w:style w:type="paragraph" w:customStyle="1" w:styleId="4DD61D37676C1C4596713C8C88FD57C0">
    <w:name w:val="4DD61D37676C1C4596713C8C88FD57C0"/>
  </w:style>
  <w:style w:type="paragraph" w:customStyle="1" w:styleId="299ACD43DD06EE4E9AD13F1FB99238A4">
    <w:name w:val="299ACD43DD06EE4E9AD13F1FB99238A4"/>
  </w:style>
  <w:style w:type="paragraph" w:customStyle="1" w:styleId="3DE7E38DAC5DD04596BACE0D6ACA7DDC">
    <w:name w:val="3DE7E38DAC5DD04596BACE0D6ACA7DDC"/>
  </w:style>
  <w:style w:type="paragraph" w:customStyle="1" w:styleId="5D7065201ABCF54D9A3A61CA38E95893">
    <w:name w:val="5D7065201ABCF54D9A3A61CA38E95893"/>
  </w:style>
  <w:style w:type="paragraph" w:customStyle="1" w:styleId="5A08C4E3C9C316498F0F2A51E093EB9F">
    <w:name w:val="5A08C4E3C9C316498F0F2A51E093EB9F"/>
  </w:style>
  <w:style w:type="paragraph" w:customStyle="1" w:styleId="E08CD6952DB06249875BBEF4F858521B">
    <w:name w:val="E08CD6952DB06249875BBEF4F858521B"/>
  </w:style>
  <w:style w:type="paragraph" w:customStyle="1" w:styleId="E364BF62E4911D4A8D88F5E3AE11CFA3">
    <w:name w:val="E364BF62E4911D4A8D88F5E3AE11CFA3"/>
  </w:style>
  <w:style w:type="paragraph" w:customStyle="1" w:styleId="C5EA7E602E5EB448A5D2F1BD6237FB1F">
    <w:name w:val="C5EA7E602E5EB448A5D2F1BD6237FB1F"/>
  </w:style>
  <w:style w:type="paragraph" w:customStyle="1" w:styleId="42898508FBE0E64E849C6A6453D0202A">
    <w:name w:val="42898508FBE0E64E849C6A6453D0202A"/>
  </w:style>
  <w:style w:type="paragraph" w:customStyle="1" w:styleId="BCB5A266496B3E40BD2AAEC5EA6B0870">
    <w:name w:val="BCB5A266496B3E40BD2AAEC5EA6B0870"/>
  </w:style>
  <w:style w:type="paragraph" w:customStyle="1" w:styleId="A570F365919ED24AB178AB9198ADD86B">
    <w:name w:val="A570F365919ED24AB178AB9198ADD86B"/>
  </w:style>
  <w:style w:type="paragraph" w:customStyle="1" w:styleId="73DD3C4140837E49B1CE4D7541B5A011">
    <w:name w:val="73DD3C4140837E49B1CE4D7541B5A011"/>
  </w:style>
  <w:style w:type="paragraph" w:customStyle="1" w:styleId="CF3223E4C0CD454E880C312ED3270EB3">
    <w:name w:val="CF3223E4C0CD454E880C312ED3270EB3"/>
  </w:style>
  <w:style w:type="paragraph" w:customStyle="1" w:styleId="B376CB1D4597C849A13B52ABC5377D7A">
    <w:name w:val="B376CB1D4597C849A13B52ABC5377D7A"/>
  </w:style>
  <w:style w:type="paragraph" w:customStyle="1" w:styleId="0185812A4B54C94296EF569F5FA92A5E">
    <w:name w:val="0185812A4B54C94296EF569F5FA92A5E"/>
  </w:style>
  <w:style w:type="paragraph" w:customStyle="1" w:styleId="0F827FFE790C8A47935F4BE55C771615">
    <w:name w:val="0F827FFE790C8A47935F4BE55C771615"/>
  </w:style>
  <w:style w:type="paragraph" w:customStyle="1" w:styleId="91131D94CB1D564F93A7E67BA812F0ED">
    <w:name w:val="91131D94CB1D564F93A7E67BA812F0ED"/>
  </w:style>
  <w:style w:type="paragraph" w:customStyle="1" w:styleId="4A159BF1AD714342A5F89E024F57C8FC">
    <w:name w:val="4A159BF1AD714342A5F89E024F57C8FC"/>
  </w:style>
  <w:style w:type="paragraph" w:customStyle="1" w:styleId="7C90E6BBD78D004CB1DEB2AE5985A15F">
    <w:name w:val="7C90E6BBD78D004CB1DEB2AE5985A15F"/>
  </w:style>
  <w:style w:type="paragraph" w:customStyle="1" w:styleId="AB2DB3FE2A1ECA4588BBB2EADFEDA981">
    <w:name w:val="AB2DB3FE2A1ECA4588BBB2EADFEDA981"/>
  </w:style>
  <w:style w:type="paragraph" w:customStyle="1" w:styleId="DBD3B1395957D34A8E8FC908B8429547">
    <w:name w:val="DBD3B1395957D34A8E8FC908B8429547"/>
  </w:style>
  <w:style w:type="paragraph" w:customStyle="1" w:styleId="6144094FB6CE4846A3BF2BFC3B63808F">
    <w:name w:val="6144094FB6CE4846A3BF2BFC3B63808F"/>
  </w:style>
  <w:style w:type="paragraph" w:customStyle="1" w:styleId="3A78A8EE81E4B245BC2491EF758C4FB9">
    <w:name w:val="3A78A8EE81E4B245BC2491EF758C4FB9"/>
  </w:style>
  <w:style w:type="paragraph" w:customStyle="1" w:styleId="90E17C62EC7D7A4B916B7AC1E6DF00BC">
    <w:name w:val="90E17C62EC7D7A4B916B7AC1E6DF00BC"/>
  </w:style>
  <w:style w:type="paragraph" w:customStyle="1" w:styleId="550BAAF85A0FF04E87E3A45E5494C9EE">
    <w:name w:val="550BAAF85A0FF04E87E3A45E5494C9EE"/>
  </w:style>
  <w:style w:type="paragraph" w:customStyle="1" w:styleId="A27E8ADF9BFFE84D85D3AA9B42DA37B1">
    <w:name w:val="A27E8ADF9BFFE84D85D3AA9B42DA37B1"/>
  </w:style>
  <w:style w:type="paragraph" w:customStyle="1" w:styleId="B7EDF7770DCAAB4690E86EFE83C0EF51">
    <w:name w:val="B7EDF7770DCAAB4690E86EFE83C0EF51"/>
  </w:style>
  <w:style w:type="paragraph" w:customStyle="1" w:styleId="BB62900E5AC2E9478961D30F774627AB">
    <w:name w:val="BB62900E5AC2E9478961D30F774627AB"/>
  </w:style>
  <w:style w:type="paragraph" w:customStyle="1" w:styleId="F4EA15388A4A48459CC48E47977E6FE3">
    <w:name w:val="F4EA15388A4A48459CC48E47977E6FE3"/>
  </w:style>
  <w:style w:type="paragraph" w:customStyle="1" w:styleId="79B8E5E1DC96514D8C28977400A45243">
    <w:name w:val="79B8E5E1DC96514D8C28977400A45243"/>
  </w:style>
  <w:style w:type="paragraph" w:customStyle="1" w:styleId="F2E872EF819A084A90DD3CF86230621F">
    <w:name w:val="F2E872EF819A084A90DD3CF86230621F"/>
  </w:style>
  <w:style w:type="paragraph" w:customStyle="1" w:styleId="ADFF77C4D3F8E54EB7F96AEE9326AF36">
    <w:name w:val="ADFF77C4D3F8E54EB7F96AEE9326AF36"/>
  </w:style>
  <w:style w:type="paragraph" w:customStyle="1" w:styleId="36768A4D57DD8C47BADC4089E6A93638">
    <w:name w:val="36768A4D57DD8C47BADC4089E6A93638"/>
  </w:style>
  <w:style w:type="paragraph" w:customStyle="1" w:styleId="B75472DC866B2D4198EE95F14E3EF631">
    <w:name w:val="B75472DC866B2D4198EE95F14E3EF631"/>
  </w:style>
  <w:style w:type="paragraph" w:customStyle="1" w:styleId="E34C5E616902B94BB86C001C9E63DA89">
    <w:name w:val="E34C5E616902B94BB86C001C9E63DA89"/>
  </w:style>
  <w:style w:type="paragraph" w:customStyle="1" w:styleId="AF44B5E600268B4C88326922411BB800">
    <w:name w:val="AF44B5E600268B4C88326922411BB800"/>
    <w:rsid w:val="00E43B62"/>
  </w:style>
  <w:style w:type="paragraph" w:customStyle="1" w:styleId="9C4521CBE2FA724BB3391A5E005350EB">
    <w:name w:val="9C4521CBE2FA724BB3391A5E005350EB"/>
    <w:rsid w:val="00E43B62"/>
  </w:style>
  <w:style w:type="paragraph" w:customStyle="1" w:styleId="0B83EB5275C2EF419632002E6C288E1B">
    <w:name w:val="0B83EB5275C2EF419632002E6C288E1B"/>
    <w:rsid w:val="00E43B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99EFCB588AAB4093C50D22E2AF0DB3">
    <w:name w:val="A199EFCB588AAB4093C50D22E2AF0DB3"/>
  </w:style>
  <w:style w:type="paragraph" w:customStyle="1" w:styleId="A751E33D43E34943B1B9CEA14F52C85C">
    <w:name w:val="A751E33D43E34943B1B9CEA14F52C85C"/>
  </w:style>
  <w:style w:type="paragraph" w:customStyle="1" w:styleId="4C91F05F76ED994B95EA794809BA6AC0">
    <w:name w:val="4C91F05F76ED994B95EA794809BA6AC0"/>
  </w:style>
  <w:style w:type="paragraph" w:customStyle="1" w:styleId="A1DACE601A127A4697AF8E931AA3069B">
    <w:name w:val="A1DACE601A127A4697AF8E931AA3069B"/>
  </w:style>
  <w:style w:type="paragraph" w:customStyle="1" w:styleId="4DD61D37676C1C4596713C8C88FD57C0">
    <w:name w:val="4DD61D37676C1C4596713C8C88FD57C0"/>
  </w:style>
  <w:style w:type="paragraph" w:customStyle="1" w:styleId="299ACD43DD06EE4E9AD13F1FB99238A4">
    <w:name w:val="299ACD43DD06EE4E9AD13F1FB99238A4"/>
  </w:style>
  <w:style w:type="paragraph" w:customStyle="1" w:styleId="3DE7E38DAC5DD04596BACE0D6ACA7DDC">
    <w:name w:val="3DE7E38DAC5DD04596BACE0D6ACA7DDC"/>
  </w:style>
  <w:style w:type="paragraph" w:customStyle="1" w:styleId="5D7065201ABCF54D9A3A61CA38E95893">
    <w:name w:val="5D7065201ABCF54D9A3A61CA38E95893"/>
  </w:style>
  <w:style w:type="paragraph" w:customStyle="1" w:styleId="5A08C4E3C9C316498F0F2A51E093EB9F">
    <w:name w:val="5A08C4E3C9C316498F0F2A51E093EB9F"/>
  </w:style>
  <w:style w:type="paragraph" w:customStyle="1" w:styleId="E08CD6952DB06249875BBEF4F858521B">
    <w:name w:val="E08CD6952DB06249875BBEF4F858521B"/>
  </w:style>
  <w:style w:type="paragraph" w:customStyle="1" w:styleId="E364BF62E4911D4A8D88F5E3AE11CFA3">
    <w:name w:val="E364BF62E4911D4A8D88F5E3AE11CFA3"/>
  </w:style>
  <w:style w:type="paragraph" w:customStyle="1" w:styleId="C5EA7E602E5EB448A5D2F1BD6237FB1F">
    <w:name w:val="C5EA7E602E5EB448A5D2F1BD6237FB1F"/>
  </w:style>
  <w:style w:type="paragraph" w:customStyle="1" w:styleId="42898508FBE0E64E849C6A6453D0202A">
    <w:name w:val="42898508FBE0E64E849C6A6453D0202A"/>
  </w:style>
  <w:style w:type="paragraph" w:customStyle="1" w:styleId="BCB5A266496B3E40BD2AAEC5EA6B0870">
    <w:name w:val="BCB5A266496B3E40BD2AAEC5EA6B0870"/>
  </w:style>
  <w:style w:type="paragraph" w:customStyle="1" w:styleId="A570F365919ED24AB178AB9198ADD86B">
    <w:name w:val="A570F365919ED24AB178AB9198ADD86B"/>
  </w:style>
  <w:style w:type="paragraph" w:customStyle="1" w:styleId="73DD3C4140837E49B1CE4D7541B5A011">
    <w:name w:val="73DD3C4140837E49B1CE4D7541B5A011"/>
  </w:style>
  <w:style w:type="paragraph" w:customStyle="1" w:styleId="CF3223E4C0CD454E880C312ED3270EB3">
    <w:name w:val="CF3223E4C0CD454E880C312ED3270EB3"/>
  </w:style>
  <w:style w:type="paragraph" w:customStyle="1" w:styleId="B376CB1D4597C849A13B52ABC5377D7A">
    <w:name w:val="B376CB1D4597C849A13B52ABC5377D7A"/>
  </w:style>
  <w:style w:type="paragraph" w:customStyle="1" w:styleId="0185812A4B54C94296EF569F5FA92A5E">
    <w:name w:val="0185812A4B54C94296EF569F5FA92A5E"/>
  </w:style>
  <w:style w:type="paragraph" w:customStyle="1" w:styleId="0F827FFE790C8A47935F4BE55C771615">
    <w:name w:val="0F827FFE790C8A47935F4BE55C771615"/>
  </w:style>
  <w:style w:type="paragraph" w:customStyle="1" w:styleId="91131D94CB1D564F93A7E67BA812F0ED">
    <w:name w:val="91131D94CB1D564F93A7E67BA812F0ED"/>
  </w:style>
  <w:style w:type="paragraph" w:customStyle="1" w:styleId="4A159BF1AD714342A5F89E024F57C8FC">
    <w:name w:val="4A159BF1AD714342A5F89E024F57C8FC"/>
  </w:style>
  <w:style w:type="paragraph" w:customStyle="1" w:styleId="7C90E6BBD78D004CB1DEB2AE5985A15F">
    <w:name w:val="7C90E6BBD78D004CB1DEB2AE5985A15F"/>
  </w:style>
  <w:style w:type="paragraph" w:customStyle="1" w:styleId="AB2DB3FE2A1ECA4588BBB2EADFEDA981">
    <w:name w:val="AB2DB3FE2A1ECA4588BBB2EADFEDA981"/>
  </w:style>
  <w:style w:type="paragraph" w:customStyle="1" w:styleId="DBD3B1395957D34A8E8FC908B8429547">
    <w:name w:val="DBD3B1395957D34A8E8FC908B8429547"/>
  </w:style>
  <w:style w:type="paragraph" w:customStyle="1" w:styleId="6144094FB6CE4846A3BF2BFC3B63808F">
    <w:name w:val="6144094FB6CE4846A3BF2BFC3B63808F"/>
  </w:style>
  <w:style w:type="paragraph" w:customStyle="1" w:styleId="3A78A8EE81E4B245BC2491EF758C4FB9">
    <w:name w:val="3A78A8EE81E4B245BC2491EF758C4FB9"/>
  </w:style>
  <w:style w:type="paragraph" w:customStyle="1" w:styleId="90E17C62EC7D7A4B916B7AC1E6DF00BC">
    <w:name w:val="90E17C62EC7D7A4B916B7AC1E6DF00BC"/>
  </w:style>
  <w:style w:type="paragraph" w:customStyle="1" w:styleId="550BAAF85A0FF04E87E3A45E5494C9EE">
    <w:name w:val="550BAAF85A0FF04E87E3A45E5494C9EE"/>
  </w:style>
  <w:style w:type="paragraph" w:customStyle="1" w:styleId="A27E8ADF9BFFE84D85D3AA9B42DA37B1">
    <w:name w:val="A27E8ADF9BFFE84D85D3AA9B42DA37B1"/>
  </w:style>
  <w:style w:type="paragraph" w:customStyle="1" w:styleId="B7EDF7770DCAAB4690E86EFE83C0EF51">
    <w:name w:val="B7EDF7770DCAAB4690E86EFE83C0EF51"/>
  </w:style>
  <w:style w:type="paragraph" w:customStyle="1" w:styleId="BB62900E5AC2E9478961D30F774627AB">
    <w:name w:val="BB62900E5AC2E9478961D30F774627AB"/>
  </w:style>
  <w:style w:type="paragraph" w:customStyle="1" w:styleId="F4EA15388A4A48459CC48E47977E6FE3">
    <w:name w:val="F4EA15388A4A48459CC48E47977E6FE3"/>
  </w:style>
  <w:style w:type="paragraph" w:customStyle="1" w:styleId="79B8E5E1DC96514D8C28977400A45243">
    <w:name w:val="79B8E5E1DC96514D8C28977400A45243"/>
  </w:style>
  <w:style w:type="paragraph" w:customStyle="1" w:styleId="F2E872EF819A084A90DD3CF86230621F">
    <w:name w:val="F2E872EF819A084A90DD3CF86230621F"/>
  </w:style>
  <w:style w:type="paragraph" w:customStyle="1" w:styleId="ADFF77C4D3F8E54EB7F96AEE9326AF36">
    <w:name w:val="ADFF77C4D3F8E54EB7F96AEE9326AF36"/>
  </w:style>
  <w:style w:type="paragraph" w:customStyle="1" w:styleId="36768A4D57DD8C47BADC4089E6A93638">
    <w:name w:val="36768A4D57DD8C47BADC4089E6A93638"/>
  </w:style>
  <w:style w:type="paragraph" w:customStyle="1" w:styleId="B75472DC866B2D4198EE95F14E3EF631">
    <w:name w:val="B75472DC866B2D4198EE95F14E3EF631"/>
  </w:style>
  <w:style w:type="paragraph" w:customStyle="1" w:styleId="E34C5E616902B94BB86C001C9E63DA89">
    <w:name w:val="E34C5E616902B94BB86C001C9E63DA89"/>
  </w:style>
  <w:style w:type="paragraph" w:customStyle="1" w:styleId="AF44B5E600268B4C88326922411BB800">
    <w:name w:val="AF44B5E600268B4C88326922411BB800"/>
    <w:rsid w:val="00E43B62"/>
  </w:style>
  <w:style w:type="paragraph" w:customStyle="1" w:styleId="9C4521CBE2FA724BB3391A5E005350EB">
    <w:name w:val="9C4521CBE2FA724BB3391A5E005350EB"/>
    <w:rsid w:val="00E43B62"/>
  </w:style>
  <w:style w:type="paragraph" w:customStyle="1" w:styleId="0B83EB5275C2EF419632002E6C288E1B">
    <w:name w:val="0B83EB5275C2EF419632002E6C288E1B"/>
    <w:rsid w:val="00E43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TC028080479991</Template>
  <TotalTime>126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University of Alabama Hillel</dc:creator>
  <cp:keywords/>
  <cp:lastModifiedBy>Lisa Besnoy</cp:lastModifiedBy>
  <cp:revision>11</cp:revision>
  <cp:lastPrinted>2003-04-23T20:06:00Z</cp:lastPrinted>
  <dcterms:created xsi:type="dcterms:W3CDTF">2012-10-02T19:35:00Z</dcterms:created>
  <dcterms:modified xsi:type="dcterms:W3CDTF">2012-11-06T03:06:00Z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